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B0E3B" w14:textId="261EE1C2" w:rsidR="00CD5105" w:rsidRPr="00915B56" w:rsidRDefault="00171416" w:rsidP="00CD5105">
      <w:pPr>
        <w:pStyle w:val="BodyText1"/>
        <w:rPr>
          <w:kern w:val="6"/>
          <w:sz w:val="24"/>
          <w:szCs w:val="24"/>
        </w:rPr>
      </w:pPr>
      <w:r w:rsidRPr="00915B56">
        <w:rPr>
          <w:kern w:val="6"/>
          <w:sz w:val="24"/>
          <w:szCs w:val="24"/>
        </w:rPr>
        <w:t>[Date</w:t>
      </w:r>
      <w:r w:rsidR="0048512B" w:rsidRPr="00915B56">
        <w:rPr>
          <w:kern w:val="6"/>
          <w:sz w:val="24"/>
          <w:szCs w:val="24"/>
        </w:rPr>
        <w:t>]</w:t>
      </w:r>
    </w:p>
    <w:p w14:paraId="768DB0CB" w14:textId="77777777" w:rsidR="00CD5105" w:rsidRDefault="00CD5105" w:rsidP="00CD5105">
      <w:pPr>
        <w:pStyle w:val="BodyText1"/>
        <w:rPr>
          <w:kern w:val="6"/>
          <w:sz w:val="24"/>
          <w:szCs w:val="24"/>
        </w:rPr>
      </w:pPr>
    </w:p>
    <w:p w14:paraId="236A5BDA" w14:textId="77777777" w:rsidR="00915B56" w:rsidRDefault="00915B56" w:rsidP="00CD5105">
      <w:pPr>
        <w:pStyle w:val="BodyText1"/>
        <w:rPr>
          <w:kern w:val="6"/>
          <w:sz w:val="24"/>
          <w:szCs w:val="24"/>
        </w:rPr>
      </w:pPr>
    </w:p>
    <w:p w14:paraId="42528EA4" w14:textId="77777777" w:rsidR="00915B56" w:rsidRPr="00915B56" w:rsidRDefault="00915B56" w:rsidP="00CD5105">
      <w:pPr>
        <w:pStyle w:val="BodyText1"/>
        <w:rPr>
          <w:kern w:val="6"/>
          <w:sz w:val="24"/>
          <w:szCs w:val="24"/>
        </w:rPr>
      </w:pPr>
    </w:p>
    <w:p w14:paraId="34C440E6" w14:textId="77777777" w:rsidR="00DC4B7B" w:rsidRPr="00915B56" w:rsidRDefault="00BD1E7B" w:rsidP="00CD5105">
      <w:pPr>
        <w:pStyle w:val="BodyText1"/>
        <w:rPr>
          <w:kern w:val="6"/>
          <w:sz w:val="24"/>
          <w:szCs w:val="24"/>
        </w:rPr>
      </w:pPr>
      <w:r w:rsidRPr="00915B56">
        <w:rPr>
          <w:kern w:val="6"/>
          <w:sz w:val="24"/>
          <w:szCs w:val="24"/>
        </w:rPr>
        <w:t>[</w:t>
      </w:r>
      <w:bookmarkStart w:id="0" w:name="_GoBack"/>
      <w:bookmarkEnd w:id="0"/>
      <w:r w:rsidRPr="00915B56">
        <w:rPr>
          <w:kern w:val="6"/>
          <w:sz w:val="24"/>
          <w:szCs w:val="24"/>
        </w:rPr>
        <w:t>Co-chair name]</w:t>
      </w:r>
    </w:p>
    <w:p w14:paraId="67FA99C9" w14:textId="77777777" w:rsidR="00BD1E7B" w:rsidRPr="00915B56" w:rsidRDefault="00BD1E7B" w:rsidP="00CD5105">
      <w:pPr>
        <w:pStyle w:val="BodyText1"/>
        <w:rPr>
          <w:kern w:val="6"/>
          <w:sz w:val="24"/>
          <w:szCs w:val="24"/>
        </w:rPr>
      </w:pPr>
      <w:r w:rsidRPr="00915B56">
        <w:rPr>
          <w:kern w:val="6"/>
          <w:sz w:val="24"/>
          <w:szCs w:val="24"/>
        </w:rPr>
        <w:t>[address]</w:t>
      </w:r>
    </w:p>
    <w:p w14:paraId="13EA92E2" w14:textId="77777777" w:rsidR="00DC4B7B" w:rsidRPr="00915B56" w:rsidRDefault="00DC4B7B" w:rsidP="00CD5105">
      <w:pPr>
        <w:pStyle w:val="BodyText1"/>
        <w:rPr>
          <w:kern w:val="6"/>
          <w:sz w:val="24"/>
          <w:szCs w:val="24"/>
        </w:rPr>
      </w:pPr>
    </w:p>
    <w:p w14:paraId="291199EE" w14:textId="77777777" w:rsidR="00CD5105" w:rsidRPr="00915B56" w:rsidRDefault="00CD5105" w:rsidP="00CD5105">
      <w:pPr>
        <w:pStyle w:val="BodyText1"/>
        <w:rPr>
          <w:kern w:val="6"/>
          <w:sz w:val="24"/>
          <w:szCs w:val="24"/>
        </w:rPr>
      </w:pPr>
      <w:r w:rsidRPr="00915B56">
        <w:rPr>
          <w:kern w:val="6"/>
          <w:sz w:val="24"/>
          <w:szCs w:val="24"/>
        </w:rPr>
        <w:t xml:space="preserve">Dear </w:t>
      </w:r>
      <w:r w:rsidR="00BD1E7B" w:rsidRPr="00915B56">
        <w:rPr>
          <w:kern w:val="6"/>
          <w:sz w:val="24"/>
          <w:szCs w:val="24"/>
        </w:rPr>
        <w:t>[name]</w:t>
      </w:r>
      <w:r w:rsidRPr="00915B56">
        <w:rPr>
          <w:kern w:val="6"/>
          <w:sz w:val="24"/>
          <w:szCs w:val="24"/>
        </w:rPr>
        <w:t>,</w:t>
      </w:r>
    </w:p>
    <w:p w14:paraId="234B1149" w14:textId="77777777" w:rsidR="00CD5105" w:rsidRPr="00915B56" w:rsidRDefault="00CD5105" w:rsidP="00CD5105">
      <w:pPr>
        <w:pStyle w:val="BodyText1"/>
        <w:rPr>
          <w:kern w:val="6"/>
          <w:sz w:val="24"/>
          <w:szCs w:val="24"/>
        </w:rPr>
      </w:pPr>
    </w:p>
    <w:p w14:paraId="11E2DE7C" w14:textId="0D6CD66A" w:rsidR="00DC4B7B" w:rsidRPr="00915B56" w:rsidRDefault="00BB6A1A" w:rsidP="00BB6A1A">
      <w:pPr>
        <w:rPr>
          <w:rFonts w:ascii="Times New Roman" w:hAnsi="Times New Roman"/>
          <w:szCs w:val="24"/>
        </w:rPr>
      </w:pPr>
      <w:r w:rsidRPr="00915B56">
        <w:rPr>
          <w:rFonts w:ascii="Times New Roman" w:hAnsi="Times New Roman"/>
          <w:szCs w:val="24"/>
        </w:rPr>
        <w:t xml:space="preserve">We write to </w:t>
      </w:r>
      <w:r w:rsidR="00DC4B7B" w:rsidRPr="00915B56">
        <w:rPr>
          <w:rFonts w:ascii="Times New Roman" w:hAnsi="Times New Roman"/>
          <w:szCs w:val="24"/>
        </w:rPr>
        <w:t xml:space="preserve">thank you for agreeing </w:t>
      </w:r>
      <w:r w:rsidRPr="00915B56">
        <w:rPr>
          <w:rFonts w:ascii="Times New Roman" w:hAnsi="Times New Roman"/>
          <w:szCs w:val="24"/>
        </w:rPr>
        <w:t xml:space="preserve">to serve </w:t>
      </w:r>
      <w:r w:rsidR="00DC4B7B" w:rsidRPr="00915B56">
        <w:rPr>
          <w:rFonts w:ascii="Times New Roman" w:hAnsi="Times New Roman"/>
          <w:szCs w:val="24"/>
        </w:rPr>
        <w:t xml:space="preserve">as a co-chair of the </w:t>
      </w:r>
      <w:r w:rsidR="00BD1E7B" w:rsidRPr="00915B56">
        <w:rPr>
          <w:rFonts w:ascii="Times New Roman" w:hAnsi="Times New Roman"/>
          <w:szCs w:val="24"/>
        </w:rPr>
        <w:t xml:space="preserve">[name of subcommittee] </w:t>
      </w:r>
      <w:r w:rsidR="00DC4B7B" w:rsidRPr="00915B56">
        <w:rPr>
          <w:rFonts w:ascii="Times New Roman" w:hAnsi="Times New Roman"/>
          <w:szCs w:val="24"/>
        </w:rPr>
        <w:t xml:space="preserve">which is part of the Working Group on Support Staff Issues (WG).  Your service is effective </w:t>
      </w:r>
      <w:r w:rsidR="00BD1E7B" w:rsidRPr="00915B56">
        <w:rPr>
          <w:rFonts w:ascii="Times New Roman" w:hAnsi="Times New Roman"/>
          <w:szCs w:val="24"/>
        </w:rPr>
        <w:t>[start date]</w:t>
      </w:r>
      <w:r w:rsidR="00DC4B7B" w:rsidRPr="00915B56">
        <w:rPr>
          <w:rFonts w:ascii="Times New Roman" w:hAnsi="Times New Roman"/>
          <w:szCs w:val="24"/>
        </w:rPr>
        <w:t xml:space="preserve"> for a </w:t>
      </w:r>
      <w:r w:rsidR="00915B56">
        <w:rPr>
          <w:rFonts w:ascii="Times New Roman" w:hAnsi="Times New Roman"/>
          <w:szCs w:val="24"/>
        </w:rPr>
        <w:t xml:space="preserve">two-year </w:t>
      </w:r>
      <w:r w:rsidR="00DC4B7B" w:rsidRPr="00915B56">
        <w:rPr>
          <w:rFonts w:ascii="Times New Roman" w:hAnsi="Times New Roman"/>
          <w:szCs w:val="24"/>
        </w:rPr>
        <w:t xml:space="preserve">term that will end on </w:t>
      </w:r>
      <w:r w:rsidR="00BD1E7B" w:rsidRPr="00915B56">
        <w:rPr>
          <w:rFonts w:ascii="Times New Roman" w:hAnsi="Times New Roman"/>
          <w:szCs w:val="24"/>
        </w:rPr>
        <w:t>[two years from start date]</w:t>
      </w:r>
      <w:r w:rsidR="00DC4B7B" w:rsidRPr="00915B56">
        <w:rPr>
          <w:rFonts w:ascii="Times New Roman" w:hAnsi="Times New Roman"/>
          <w:szCs w:val="24"/>
        </w:rPr>
        <w:t>.</w:t>
      </w:r>
    </w:p>
    <w:p w14:paraId="477E0108" w14:textId="77777777" w:rsidR="00DC4B7B" w:rsidRPr="00915B56" w:rsidRDefault="00DC4B7B" w:rsidP="00BB6A1A">
      <w:pPr>
        <w:rPr>
          <w:rFonts w:ascii="Times New Roman" w:hAnsi="Times New Roman"/>
          <w:szCs w:val="24"/>
        </w:rPr>
      </w:pPr>
    </w:p>
    <w:p w14:paraId="47FA5C68" w14:textId="55532C4F" w:rsidR="00BB6A1A" w:rsidRPr="00915B56" w:rsidRDefault="00BB6A1A" w:rsidP="00BB6A1A">
      <w:pPr>
        <w:rPr>
          <w:rFonts w:ascii="Times New Roman" w:hAnsi="Times New Roman"/>
          <w:szCs w:val="24"/>
        </w:rPr>
      </w:pPr>
      <w:r w:rsidRPr="00915B56">
        <w:rPr>
          <w:rFonts w:ascii="Times New Roman" w:hAnsi="Times New Roman"/>
          <w:szCs w:val="24"/>
        </w:rPr>
        <w:t>We are looking forward to working with you, and we trust you</w:t>
      </w:r>
      <w:r w:rsidR="004256B5" w:rsidRPr="00915B56">
        <w:rPr>
          <w:rFonts w:ascii="Times New Roman" w:hAnsi="Times New Roman"/>
          <w:szCs w:val="24"/>
        </w:rPr>
        <w:t>r contributions</w:t>
      </w:r>
      <w:r w:rsidRPr="00915B56">
        <w:rPr>
          <w:rFonts w:ascii="Times New Roman" w:hAnsi="Times New Roman"/>
          <w:szCs w:val="24"/>
        </w:rPr>
        <w:t xml:space="preserve"> will be able to serve </w:t>
      </w:r>
      <w:r w:rsidR="00DC4B7B" w:rsidRPr="00915B56">
        <w:rPr>
          <w:rFonts w:ascii="Times New Roman" w:hAnsi="Times New Roman"/>
          <w:szCs w:val="24"/>
        </w:rPr>
        <w:t>the WG</w:t>
      </w:r>
      <w:r w:rsidRPr="00915B56">
        <w:rPr>
          <w:rFonts w:ascii="Times New Roman" w:hAnsi="Times New Roman"/>
          <w:szCs w:val="24"/>
        </w:rPr>
        <w:t xml:space="preserve"> in this important way.</w:t>
      </w:r>
    </w:p>
    <w:p w14:paraId="6AB7ED14" w14:textId="77777777" w:rsidR="00BB6A1A" w:rsidRPr="00915B56" w:rsidRDefault="00BB6A1A" w:rsidP="00BB6A1A">
      <w:pPr>
        <w:rPr>
          <w:rFonts w:ascii="Times New Roman" w:hAnsi="Times New Roman"/>
          <w:szCs w:val="24"/>
        </w:rPr>
      </w:pPr>
    </w:p>
    <w:p w14:paraId="2D0EF64D" w14:textId="77777777" w:rsidR="00BB6A1A" w:rsidRPr="00915B56" w:rsidRDefault="00BB6A1A" w:rsidP="00BB6A1A">
      <w:pPr>
        <w:rPr>
          <w:rFonts w:ascii="Times New Roman" w:hAnsi="Times New Roman"/>
          <w:szCs w:val="24"/>
        </w:rPr>
      </w:pPr>
      <w:r w:rsidRPr="00915B56">
        <w:rPr>
          <w:rFonts w:ascii="Times New Roman" w:hAnsi="Times New Roman"/>
          <w:szCs w:val="24"/>
        </w:rPr>
        <w:t>Sincerely,</w:t>
      </w:r>
    </w:p>
    <w:p w14:paraId="320BC03D" w14:textId="77777777" w:rsidR="00BB6A1A" w:rsidRPr="00915B56" w:rsidRDefault="00BB6A1A" w:rsidP="00BB6A1A">
      <w:pPr>
        <w:rPr>
          <w:rFonts w:ascii="Times New Roman" w:hAnsi="Times New Roman"/>
          <w:szCs w:val="24"/>
        </w:rPr>
      </w:pPr>
    </w:p>
    <w:p w14:paraId="07DABCF4" w14:textId="77777777" w:rsidR="00BB6A1A" w:rsidRPr="00915B56" w:rsidRDefault="00BB6A1A" w:rsidP="00BB6A1A">
      <w:pPr>
        <w:rPr>
          <w:rFonts w:ascii="Times New Roman" w:hAnsi="Times New Roman"/>
          <w:szCs w:val="24"/>
        </w:rPr>
      </w:pPr>
    </w:p>
    <w:p w14:paraId="6D8F997B" w14:textId="77777777" w:rsidR="00BB6A1A" w:rsidRPr="00915B56" w:rsidRDefault="00BB6A1A" w:rsidP="00BB6A1A">
      <w:pPr>
        <w:rPr>
          <w:rFonts w:ascii="Times New Roman" w:hAnsi="Times New Roman"/>
          <w:szCs w:val="24"/>
        </w:rPr>
      </w:pPr>
    </w:p>
    <w:p w14:paraId="38FFF068" w14:textId="0A482980" w:rsidR="00BB6A1A" w:rsidRPr="00915B56" w:rsidRDefault="00BD1E7B" w:rsidP="00BB6A1A">
      <w:pPr>
        <w:rPr>
          <w:rFonts w:ascii="Times New Roman" w:hAnsi="Times New Roman"/>
          <w:szCs w:val="24"/>
        </w:rPr>
      </w:pPr>
      <w:r w:rsidRPr="00915B56">
        <w:rPr>
          <w:rFonts w:ascii="Times New Roman" w:hAnsi="Times New Roman"/>
          <w:szCs w:val="24"/>
        </w:rPr>
        <w:t>[current]</w:t>
      </w:r>
      <w:r w:rsidR="00DC4B7B" w:rsidRPr="00915B56">
        <w:rPr>
          <w:rFonts w:ascii="Times New Roman" w:hAnsi="Times New Roman"/>
          <w:szCs w:val="24"/>
        </w:rPr>
        <w:tab/>
      </w:r>
      <w:r w:rsidR="00BB6A1A" w:rsidRPr="00915B56">
        <w:rPr>
          <w:rFonts w:ascii="Times New Roman" w:hAnsi="Times New Roman"/>
          <w:szCs w:val="24"/>
        </w:rPr>
        <w:tab/>
      </w:r>
      <w:r w:rsidR="00BB6A1A" w:rsidRPr="00915B56">
        <w:rPr>
          <w:rFonts w:ascii="Times New Roman" w:hAnsi="Times New Roman"/>
          <w:szCs w:val="24"/>
        </w:rPr>
        <w:tab/>
      </w:r>
      <w:r w:rsidR="00BB6A1A" w:rsidRPr="00915B56">
        <w:rPr>
          <w:rFonts w:ascii="Times New Roman" w:hAnsi="Times New Roman"/>
          <w:szCs w:val="24"/>
        </w:rPr>
        <w:tab/>
      </w:r>
      <w:r w:rsidR="00BB6A1A" w:rsidRPr="00915B56">
        <w:rPr>
          <w:rFonts w:ascii="Times New Roman" w:hAnsi="Times New Roman"/>
          <w:szCs w:val="24"/>
        </w:rPr>
        <w:tab/>
      </w:r>
      <w:r w:rsidR="00BB6A1A" w:rsidRPr="00915B56">
        <w:rPr>
          <w:rFonts w:ascii="Times New Roman" w:hAnsi="Times New Roman"/>
          <w:szCs w:val="24"/>
        </w:rPr>
        <w:tab/>
      </w:r>
      <w:r w:rsidRPr="00915B56">
        <w:rPr>
          <w:rFonts w:ascii="Times New Roman" w:hAnsi="Times New Roman"/>
          <w:szCs w:val="24"/>
        </w:rPr>
        <w:t>[current]</w:t>
      </w:r>
    </w:p>
    <w:p w14:paraId="4DB68ED6" w14:textId="77777777" w:rsidR="00BB6A1A" w:rsidRPr="00915B56" w:rsidRDefault="00DC4B7B" w:rsidP="00BB6A1A">
      <w:pPr>
        <w:rPr>
          <w:rFonts w:ascii="Times New Roman" w:hAnsi="Times New Roman"/>
          <w:szCs w:val="24"/>
        </w:rPr>
      </w:pPr>
      <w:r w:rsidRPr="00915B56">
        <w:rPr>
          <w:rFonts w:ascii="Times New Roman" w:hAnsi="Times New Roman"/>
          <w:szCs w:val="24"/>
        </w:rPr>
        <w:t>Senior Co-Convener</w:t>
      </w:r>
      <w:r w:rsidR="00BB6A1A" w:rsidRPr="00915B56">
        <w:rPr>
          <w:rFonts w:ascii="Times New Roman" w:hAnsi="Times New Roman"/>
          <w:szCs w:val="24"/>
        </w:rPr>
        <w:tab/>
      </w:r>
      <w:r w:rsidR="00BB6A1A" w:rsidRPr="00915B56">
        <w:rPr>
          <w:rFonts w:ascii="Times New Roman" w:hAnsi="Times New Roman"/>
          <w:szCs w:val="24"/>
        </w:rPr>
        <w:tab/>
      </w:r>
      <w:r w:rsidR="00BB6A1A" w:rsidRPr="00915B56">
        <w:rPr>
          <w:rFonts w:ascii="Times New Roman" w:hAnsi="Times New Roman"/>
          <w:szCs w:val="24"/>
        </w:rPr>
        <w:tab/>
      </w:r>
      <w:r w:rsidR="00BB6A1A" w:rsidRPr="00915B56">
        <w:rPr>
          <w:rFonts w:ascii="Times New Roman" w:hAnsi="Times New Roman"/>
          <w:szCs w:val="24"/>
        </w:rPr>
        <w:tab/>
      </w:r>
      <w:r w:rsidR="00BB6A1A" w:rsidRPr="00915B56">
        <w:rPr>
          <w:rFonts w:ascii="Times New Roman" w:hAnsi="Times New Roman"/>
          <w:szCs w:val="24"/>
        </w:rPr>
        <w:tab/>
      </w:r>
      <w:r w:rsidRPr="00915B56">
        <w:rPr>
          <w:rFonts w:ascii="Times New Roman" w:hAnsi="Times New Roman"/>
          <w:szCs w:val="24"/>
        </w:rPr>
        <w:t>Junior Co-Convener</w:t>
      </w:r>
    </w:p>
    <w:p w14:paraId="6F928566" w14:textId="77777777" w:rsidR="00BB6A1A" w:rsidRPr="00915B56" w:rsidRDefault="00BB6A1A" w:rsidP="00BB6A1A">
      <w:pPr>
        <w:rPr>
          <w:rFonts w:ascii="Times New Roman" w:hAnsi="Times New Roman"/>
          <w:szCs w:val="24"/>
        </w:rPr>
      </w:pPr>
    </w:p>
    <w:p w14:paraId="63149C34" w14:textId="77777777" w:rsidR="001B7FB0" w:rsidRPr="00915B56" w:rsidRDefault="001B7FB0" w:rsidP="00BB6A1A">
      <w:pPr>
        <w:rPr>
          <w:rFonts w:ascii="Times New Roman" w:hAnsi="Times New Roman"/>
          <w:szCs w:val="24"/>
        </w:rPr>
      </w:pPr>
    </w:p>
    <w:p w14:paraId="28B9645D" w14:textId="77777777" w:rsidR="001A045A" w:rsidRPr="00915B56" w:rsidRDefault="00BB6A1A" w:rsidP="00CD5105">
      <w:pPr>
        <w:rPr>
          <w:rFonts w:ascii="Times New Roman" w:hAnsi="Times New Roman"/>
          <w:szCs w:val="24"/>
        </w:rPr>
      </w:pPr>
      <w:r w:rsidRPr="00915B56">
        <w:rPr>
          <w:rFonts w:ascii="Times New Roman" w:hAnsi="Times New Roman"/>
          <w:szCs w:val="24"/>
        </w:rPr>
        <w:t>cc</w:t>
      </w:r>
      <w:r w:rsidRPr="00915B56">
        <w:rPr>
          <w:rFonts w:ascii="Times New Roman" w:hAnsi="Times New Roman"/>
          <w:szCs w:val="24"/>
        </w:rPr>
        <w:tab/>
      </w:r>
      <w:r w:rsidR="00BD1E7B" w:rsidRPr="00915B56">
        <w:rPr>
          <w:rFonts w:ascii="Times New Roman" w:hAnsi="Times New Roman"/>
          <w:szCs w:val="24"/>
        </w:rPr>
        <w:t xml:space="preserve">[current HR laison] </w:t>
      </w:r>
    </w:p>
    <w:p w14:paraId="6B4C05B8" w14:textId="0C95BCFC" w:rsidR="00DC4B7B" w:rsidRPr="00915B56" w:rsidRDefault="00DC4B7B" w:rsidP="00CD5105">
      <w:pPr>
        <w:rPr>
          <w:rFonts w:ascii="Times New Roman" w:hAnsi="Times New Roman"/>
          <w:szCs w:val="24"/>
        </w:rPr>
      </w:pPr>
      <w:r w:rsidRPr="00915B56">
        <w:rPr>
          <w:rFonts w:ascii="Times New Roman" w:hAnsi="Times New Roman"/>
          <w:szCs w:val="24"/>
        </w:rPr>
        <w:tab/>
      </w:r>
      <w:r w:rsidR="00BD1E7B" w:rsidRPr="00915B56">
        <w:rPr>
          <w:rFonts w:ascii="Times New Roman" w:hAnsi="Times New Roman"/>
          <w:szCs w:val="24"/>
        </w:rPr>
        <w:t>[current VP for HR]</w:t>
      </w:r>
      <w:r w:rsidR="003821F9" w:rsidRPr="00915B56">
        <w:rPr>
          <w:rFonts w:ascii="Times New Roman" w:hAnsi="Times New Roman"/>
          <w:szCs w:val="24"/>
        </w:rPr>
        <w:t xml:space="preserve"> and/or [</w:t>
      </w:r>
      <w:r w:rsidR="00171416" w:rsidRPr="00915B56">
        <w:rPr>
          <w:rFonts w:ascii="Times New Roman" w:hAnsi="Times New Roman"/>
          <w:szCs w:val="24"/>
        </w:rPr>
        <w:t>Assistant to VP for HR</w:t>
      </w:r>
      <w:r w:rsidR="003821F9" w:rsidRPr="00915B56">
        <w:rPr>
          <w:rFonts w:ascii="Times New Roman" w:hAnsi="Times New Roman"/>
          <w:szCs w:val="24"/>
        </w:rPr>
        <w:t>]</w:t>
      </w:r>
    </w:p>
    <w:sectPr w:rsidR="00DC4B7B" w:rsidRPr="00915B56">
      <w:headerReference w:type="first" r:id="rId6"/>
      <w:footerReference w:type="first" r:id="rId7"/>
      <w:pgSz w:w="12240" w:h="15840"/>
      <w:pgMar w:top="605" w:right="1080" w:bottom="605" w:left="1080" w:header="605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40787" w14:textId="77777777" w:rsidR="00292694" w:rsidRDefault="00292694">
      <w:r>
        <w:separator/>
      </w:r>
    </w:p>
  </w:endnote>
  <w:endnote w:type="continuationSeparator" w:id="0">
    <w:p w14:paraId="0189158D" w14:textId="77777777" w:rsidR="00292694" w:rsidRDefault="0029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0080"/>
    </w:tblGrid>
    <w:tr w:rsidR="00D10BE6" w14:paraId="078848E1" w14:textId="77777777">
      <w:trPr>
        <w:trHeight w:hRule="exact" w:val="200"/>
      </w:trPr>
      <w:tc>
        <w:tcPr>
          <w:tcW w:w="10080" w:type="dxa"/>
          <w:shd w:val="clear" w:color="auto" w:fill="800000"/>
        </w:tcPr>
        <w:p w14:paraId="05040D8B" w14:textId="77777777" w:rsidR="00D10BE6" w:rsidRDefault="00D10BE6">
          <w:pPr>
            <w:pStyle w:val="Footer"/>
            <w:tabs>
              <w:tab w:val="clear" w:pos="4320"/>
              <w:tab w:val="clear" w:pos="8640"/>
              <w:tab w:val="left" w:pos="4200"/>
              <w:tab w:val="left" w:pos="6480"/>
              <w:tab w:val="left" w:pos="7080"/>
            </w:tabs>
            <w:rPr>
              <w:rFonts w:ascii="Times New Roman" w:hAnsi="Times New Roman"/>
              <w:sz w:val="16"/>
            </w:rPr>
          </w:pPr>
        </w:p>
      </w:tc>
    </w:tr>
  </w:tbl>
  <w:p w14:paraId="1260A47D" w14:textId="77777777" w:rsidR="00D10BE6" w:rsidRDefault="00D10BE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99E41" w14:textId="77777777" w:rsidR="00292694" w:rsidRDefault="00292694">
      <w:r>
        <w:separator/>
      </w:r>
    </w:p>
  </w:footnote>
  <w:footnote w:type="continuationSeparator" w:id="0">
    <w:p w14:paraId="2A2275E7" w14:textId="77777777" w:rsidR="00292694" w:rsidRDefault="002926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34" w:type="dxa"/>
      <w:tblLayout w:type="fixed"/>
      <w:tblLook w:val="0000" w:firstRow="0" w:lastRow="0" w:firstColumn="0" w:lastColumn="0" w:noHBand="0" w:noVBand="0"/>
    </w:tblPr>
    <w:tblGrid>
      <w:gridCol w:w="4200"/>
      <w:gridCol w:w="2658"/>
      <w:gridCol w:w="4176"/>
    </w:tblGrid>
    <w:tr w:rsidR="00DC4B7B" w14:paraId="76C789A3" w14:textId="77777777" w:rsidTr="00DC4B7B">
      <w:trPr>
        <w:trHeight w:val="560"/>
      </w:trPr>
      <w:tc>
        <w:tcPr>
          <w:tcW w:w="4200" w:type="dxa"/>
          <w:vMerge w:val="restart"/>
        </w:tcPr>
        <w:p w14:paraId="7992E9EE" w14:textId="77777777" w:rsidR="00D10BE6" w:rsidRDefault="00D10BE6">
          <w:pPr>
            <w:pStyle w:val="75blkA92"/>
            <w:rPr>
              <w:kern w:val="6"/>
            </w:rPr>
          </w:pPr>
        </w:p>
        <w:p w14:paraId="14254C72" w14:textId="77777777" w:rsidR="00D10BE6" w:rsidRDefault="00114751">
          <w:pPr>
            <w:pStyle w:val="Header"/>
            <w:rPr>
              <w:rFonts w:ascii="Arial Black" w:hAnsi="Arial Black"/>
              <w:color w:val="800000"/>
              <w:kern w:val="6"/>
              <w:sz w:val="15"/>
            </w:rPr>
          </w:pPr>
          <w:r>
            <w:rPr>
              <w:rFonts w:ascii="Arial Black" w:hAnsi="Arial Black"/>
              <w:color w:val="800000"/>
              <w:kern w:val="6"/>
              <w:sz w:val="15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79E4A69" wp14:editId="1E998A32">
                    <wp:simplePos x="0" y="0"/>
                    <wp:positionH relativeFrom="page">
                      <wp:posOffset>685800</wp:posOffset>
                    </wp:positionH>
                    <wp:positionV relativeFrom="page">
                      <wp:posOffset>932815</wp:posOffset>
                    </wp:positionV>
                    <wp:extent cx="6400800" cy="0"/>
                    <wp:effectExtent l="12700" t="18415" r="25400" b="19685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00800" cy="0"/>
                            </a:xfrm>
                            <a:prstGeom prst="line">
                              <a:avLst/>
                            </a:prstGeom>
                            <a:noFill/>
                            <a:ln w="15240">
                              <a:solidFill>
                                <a:srgbClr val="A326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959C2ED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3.45pt" to="558pt,7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" o:allowincell="f" strokecolor="#a32638" strokeweight="1.2pt"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2658" w:type="dxa"/>
          <w:vMerge w:val="restart"/>
        </w:tcPr>
        <w:p w14:paraId="75F263FD" w14:textId="77777777" w:rsidR="00D10BE6" w:rsidRDefault="00DC4B7B" w:rsidP="00DC4B7B">
          <w:pPr>
            <w:pStyle w:val="logo"/>
            <w:ind w:left="0"/>
            <w:jc w:val="right"/>
            <w:rPr>
              <w:kern w:val="6"/>
            </w:rPr>
          </w:pPr>
          <w:r>
            <w:drawing>
              <wp:inline distT="0" distB="0" distL="0" distR="0" wp14:anchorId="035750CC" wp14:editId="47C3512A">
                <wp:extent cx="703368" cy="468912"/>
                <wp:effectExtent l="0" t="0" r="8255" b="0"/>
                <wp:docPr id="329758394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372" cy="482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F2D20D" w14:textId="77777777" w:rsidR="00D10BE6" w:rsidRDefault="00D10BE6">
          <w:pPr>
            <w:pStyle w:val="logo"/>
            <w:ind w:left="0"/>
            <w:rPr>
              <w:rFonts w:ascii="Times New Roman" w:hAnsi="Times New Roman"/>
              <w:kern w:val="6"/>
              <w:sz w:val="16"/>
            </w:rPr>
          </w:pPr>
        </w:p>
      </w:tc>
      <w:tc>
        <w:tcPr>
          <w:tcW w:w="4176" w:type="dxa"/>
          <w:tcBorders>
            <w:bottom w:val="nil"/>
          </w:tcBorders>
        </w:tcPr>
        <w:p w14:paraId="74712159" w14:textId="77777777" w:rsidR="00D10BE6" w:rsidRDefault="00DC4B7B">
          <w:pPr>
            <w:pStyle w:val="75blkA20192"/>
            <w:rPr>
              <w:kern w:val="6"/>
            </w:rPr>
          </w:pPr>
          <w:r>
            <w:rPr>
              <w:kern w:val="6"/>
            </w:rPr>
            <w:t>Working Group on Support Staff Issues</w:t>
          </w:r>
          <w:r w:rsidR="00114751">
            <w:rPr>
              <w:kern w:val="6"/>
            </w:rPr>
            <w:t xml:space="preserve"> </w:t>
          </w:r>
        </w:p>
        <w:p w14:paraId="33195170" w14:textId="77777777" w:rsidR="00D10BE6" w:rsidRDefault="00DC4B7B">
          <w:pPr>
            <w:pStyle w:val="address"/>
            <w:rPr>
              <w:kern w:val="6"/>
            </w:rPr>
          </w:pPr>
          <w:r>
            <w:rPr>
              <w:kern w:val="6"/>
            </w:rPr>
            <w:t>Sponsored by Human Resources Department</w:t>
          </w:r>
        </w:p>
        <w:p w14:paraId="6D560423" w14:textId="77777777" w:rsidR="00DC4B7B" w:rsidRDefault="00DC4B7B">
          <w:pPr>
            <w:pStyle w:val="address"/>
            <w:rPr>
              <w:kern w:val="6"/>
            </w:rPr>
          </w:pPr>
          <w:r>
            <w:rPr>
              <w:kern w:val="6"/>
            </w:rPr>
            <w:t>N49-5</w:t>
          </w:r>
          <w:r w:rsidRPr="00DC4B7B">
            <w:rPr>
              <w:kern w:val="6"/>
              <w:vertAlign w:val="superscript"/>
            </w:rPr>
            <w:t>th</w:t>
          </w:r>
          <w:r>
            <w:rPr>
              <w:kern w:val="6"/>
            </w:rPr>
            <w:t xml:space="preserve"> Floor</w:t>
          </w:r>
        </w:p>
        <w:p w14:paraId="17E99360" w14:textId="77777777" w:rsidR="00D10BE6" w:rsidRDefault="00114751">
          <w:pPr>
            <w:pStyle w:val="address"/>
            <w:rPr>
              <w:kern w:val="6"/>
            </w:rPr>
          </w:pPr>
          <w:r>
            <w:rPr>
              <w:kern w:val="6"/>
            </w:rPr>
            <w:t>Cambridge, Massachusetts 02139–4307</w:t>
          </w:r>
        </w:p>
      </w:tc>
    </w:tr>
    <w:tr w:rsidR="00DC4B7B" w14:paraId="4077A779" w14:textId="77777777" w:rsidTr="00DC4B7B">
      <w:trPr>
        <w:trHeight w:val="156"/>
      </w:trPr>
      <w:tc>
        <w:tcPr>
          <w:tcW w:w="4200" w:type="dxa"/>
          <w:vMerge/>
        </w:tcPr>
        <w:p w14:paraId="5FF82228" w14:textId="77777777" w:rsidR="00D10BE6" w:rsidRDefault="00D10BE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imes New Roman" w:hAnsi="Times New Roman"/>
              <w:kern w:val="6"/>
              <w:sz w:val="16"/>
            </w:rPr>
          </w:pPr>
        </w:p>
      </w:tc>
      <w:tc>
        <w:tcPr>
          <w:tcW w:w="2658" w:type="dxa"/>
          <w:vMerge/>
        </w:tcPr>
        <w:p w14:paraId="4D4340C2" w14:textId="77777777" w:rsidR="00D10BE6" w:rsidRDefault="00D10BE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imes New Roman" w:hAnsi="Times New Roman"/>
              <w:kern w:val="6"/>
              <w:sz w:val="16"/>
            </w:rPr>
          </w:pPr>
        </w:p>
      </w:tc>
      <w:tc>
        <w:tcPr>
          <w:tcW w:w="4176" w:type="dxa"/>
        </w:tcPr>
        <w:p w14:paraId="28181F5B" w14:textId="77777777" w:rsidR="00D10BE6" w:rsidRDefault="00D10BE6">
          <w:pPr>
            <w:pStyle w:val="Header"/>
            <w:tabs>
              <w:tab w:val="clear" w:pos="4320"/>
              <w:tab w:val="clear" w:pos="8640"/>
            </w:tabs>
            <w:rPr>
              <w:kern w:val="6"/>
            </w:rPr>
          </w:pPr>
        </w:p>
      </w:tc>
    </w:tr>
    <w:tr w:rsidR="00DC4B7B" w14:paraId="7F3B412D" w14:textId="77777777" w:rsidTr="00DC4B7B">
      <w:trPr>
        <w:trHeight w:val="200"/>
      </w:trPr>
      <w:tc>
        <w:tcPr>
          <w:tcW w:w="4200" w:type="dxa"/>
          <w:vMerge/>
        </w:tcPr>
        <w:p w14:paraId="49609663" w14:textId="77777777" w:rsidR="00D10BE6" w:rsidRDefault="00D10BE6">
          <w:pPr>
            <w:pStyle w:val="Header"/>
            <w:tabs>
              <w:tab w:val="clear" w:pos="4320"/>
              <w:tab w:val="clear" w:pos="8640"/>
            </w:tabs>
            <w:ind w:left="120"/>
            <w:jc w:val="center"/>
            <w:rPr>
              <w:rFonts w:ascii="Times New Roman" w:hAnsi="Times New Roman"/>
              <w:kern w:val="6"/>
              <w:sz w:val="6"/>
            </w:rPr>
          </w:pPr>
        </w:p>
      </w:tc>
      <w:tc>
        <w:tcPr>
          <w:tcW w:w="2658" w:type="dxa"/>
          <w:vMerge/>
        </w:tcPr>
        <w:p w14:paraId="19762E1B" w14:textId="77777777" w:rsidR="00D10BE6" w:rsidRDefault="00D10BE6">
          <w:pPr>
            <w:pStyle w:val="Header"/>
            <w:tabs>
              <w:tab w:val="clear" w:pos="4320"/>
              <w:tab w:val="clear" w:pos="8640"/>
            </w:tabs>
            <w:ind w:left="120"/>
            <w:jc w:val="center"/>
            <w:rPr>
              <w:rFonts w:ascii="Times New Roman" w:hAnsi="Times New Roman"/>
              <w:kern w:val="6"/>
              <w:sz w:val="6"/>
            </w:rPr>
          </w:pPr>
        </w:p>
      </w:tc>
      <w:tc>
        <w:tcPr>
          <w:tcW w:w="4176" w:type="dxa"/>
        </w:tcPr>
        <w:p w14:paraId="65D388FD" w14:textId="77777777" w:rsidR="00D10BE6" w:rsidRDefault="00D10BE6">
          <w:pPr>
            <w:pStyle w:val="Header"/>
            <w:tabs>
              <w:tab w:val="clear" w:pos="4320"/>
              <w:tab w:val="clear" w:pos="8640"/>
            </w:tabs>
            <w:ind w:left="120"/>
            <w:rPr>
              <w:kern w:val="6"/>
              <w:sz w:val="6"/>
            </w:rPr>
          </w:pPr>
        </w:p>
      </w:tc>
    </w:tr>
    <w:tr w:rsidR="00DC4B7B" w14:paraId="0DEDE1FC" w14:textId="77777777" w:rsidTr="00DC4B7B">
      <w:tc>
        <w:tcPr>
          <w:tcW w:w="4200" w:type="dxa"/>
          <w:vMerge/>
        </w:tcPr>
        <w:p w14:paraId="1F405170" w14:textId="77777777" w:rsidR="00D10BE6" w:rsidRDefault="00D10BE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imes New Roman" w:hAnsi="Times New Roman"/>
              <w:kern w:val="6"/>
              <w:sz w:val="16"/>
            </w:rPr>
          </w:pPr>
        </w:p>
      </w:tc>
      <w:tc>
        <w:tcPr>
          <w:tcW w:w="2658" w:type="dxa"/>
          <w:vMerge/>
        </w:tcPr>
        <w:p w14:paraId="0180F35C" w14:textId="77777777" w:rsidR="00D10BE6" w:rsidRDefault="00D10BE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imes New Roman" w:hAnsi="Times New Roman"/>
              <w:kern w:val="6"/>
              <w:sz w:val="16"/>
            </w:rPr>
          </w:pPr>
        </w:p>
      </w:tc>
      <w:tc>
        <w:tcPr>
          <w:tcW w:w="4176" w:type="dxa"/>
        </w:tcPr>
        <w:p w14:paraId="4B04B057" w14:textId="77777777" w:rsidR="00D10BE6" w:rsidRDefault="00D10BE6" w:rsidP="00851F27">
          <w:pPr>
            <w:pStyle w:val="address"/>
            <w:tabs>
              <w:tab w:val="left" w:pos="600"/>
            </w:tabs>
            <w:rPr>
              <w:kern w:val="6"/>
            </w:rPr>
          </w:pPr>
        </w:p>
      </w:tc>
    </w:tr>
    <w:tr w:rsidR="00DC4B7B" w14:paraId="054FF161" w14:textId="77777777" w:rsidTr="00DC4B7B">
      <w:tc>
        <w:tcPr>
          <w:tcW w:w="4200" w:type="dxa"/>
        </w:tcPr>
        <w:p w14:paraId="7A034075" w14:textId="77777777" w:rsidR="00851F27" w:rsidRDefault="00851F2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imes New Roman" w:hAnsi="Times New Roman"/>
              <w:kern w:val="6"/>
              <w:sz w:val="16"/>
            </w:rPr>
          </w:pPr>
        </w:p>
      </w:tc>
      <w:tc>
        <w:tcPr>
          <w:tcW w:w="2658" w:type="dxa"/>
        </w:tcPr>
        <w:p w14:paraId="69CCC662" w14:textId="77777777" w:rsidR="00851F27" w:rsidRDefault="00851F2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imes New Roman" w:hAnsi="Times New Roman"/>
              <w:kern w:val="6"/>
              <w:sz w:val="16"/>
            </w:rPr>
          </w:pPr>
        </w:p>
      </w:tc>
      <w:tc>
        <w:tcPr>
          <w:tcW w:w="4176" w:type="dxa"/>
        </w:tcPr>
        <w:p w14:paraId="6FE37D6F" w14:textId="77777777" w:rsidR="00851F27" w:rsidRDefault="00851F27">
          <w:pPr>
            <w:pStyle w:val="address"/>
            <w:tabs>
              <w:tab w:val="left" w:pos="600"/>
            </w:tabs>
            <w:rPr>
              <w:kern w:val="6"/>
            </w:rPr>
          </w:pPr>
        </w:p>
      </w:tc>
    </w:tr>
  </w:tbl>
  <w:p w14:paraId="66EBD8FF" w14:textId="77777777" w:rsidR="00D10BE6" w:rsidRDefault="00D10BE6">
    <w:pPr>
      <w:pStyle w:val="Header"/>
      <w:rPr>
        <w:rFonts w:ascii="Arial" w:hAnsi="Arial"/>
        <w:color w:val="800000"/>
        <w:kern w:val="6"/>
        <w:sz w:val="2"/>
      </w:rPr>
    </w:pPr>
  </w:p>
  <w:p w14:paraId="00F0A8C6" w14:textId="77777777" w:rsidR="00D10BE6" w:rsidRDefault="00D10BE6">
    <w:pPr>
      <w:pStyle w:val="Header"/>
      <w:rPr>
        <w:kern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7B"/>
    <w:rsid w:val="00011AF0"/>
    <w:rsid w:val="00017C53"/>
    <w:rsid w:val="00114751"/>
    <w:rsid w:val="0014025C"/>
    <w:rsid w:val="00166081"/>
    <w:rsid w:val="00171416"/>
    <w:rsid w:val="001A045A"/>
    <w:rsid w:val="001B7FB0"/>
    <w:rsid w:val="00292694"/>
    <w:rsid w:val="00326C59"/>
    <w:rsid w:val="003821F9"/>
    <w:rsid w:val="004256B5"/>
    <w:rsid w:val="0048512B"/>
    <w:rsid w:val="004A51B9"/>
    <w:rsid w:val="0056041A"/>
    <w:rsid w:val="00747C09"/>
    <w:rsid w:val="00851F27"/>
    <w:rsid w:val="00915B56"/>
    <w:rsid w:val="00952CBB"/>
    <w:rsid w:val="009C7975"/>
    <w:rsid w:val="00A14DE4"/>
    <w:rsid w:val="00A22BF1"/>
    <w:rsid w:val="00AB63F6"/>
    <w:rsid w:val="00B31183"/>
    <w:rsid w:val="00BB6A1A"/>
    <w:rsid w:val="00BD1E7B"/>
    <w:rsid w:val="00C22DD6"/>
    <w:rsid w:val="00C554E0"/>
    <w:rsid w:val="00CD5105"/>
    <w:rsid w:val="00D06FC3"/>
    <w:rsid w:val="00D10BE6"/>
    <w:rsid w:val="00D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1216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75blkA92">
    <w:name w:val="7.5 blk A/9.2"/>
    <w:basedOn w:val="Footer"/>
    <w:pPr>
      <w:tabs>
        <w:tab w:val="clear" w:pos="4320"/>
        <w:tab w:val="clear" w:pos="8640"/>
      </w:tabs>
    </w:pPr>
    <w:rPr>
      <w:rFonts w:ascii="Arial Black" w:hAnsi="Arial Black"/>
      <w:sz w:val="15"/>
    </w:rPr>
  </w:style>
  <w:style w:type="paragraph" w:customStyle="1" w:styleId="75blkA20192">
    <w:name w:val="7.5 blk A/201/9.2"/>
    <w:basedOn w:val="Footer"/>
    <w:pPr>
      <w:tabs>
        <w:tab w:val="clear" w:pos="4320"/>
        <w:tab w:val="clear" w:pos="8640"/>
      </w:tabs>
      <w:spacing w:line="184" w:lineRule="exact"/>
    </w:pPr>
    <w:rPr>
      <w:rFonts w:ascii="Arial Black" w:hAnsi="Arial Black"/>
      <w:color w:val="800000"/>
      <w:sz w:val="15"/>
    </w:rPr>
  </w:style>
  <w:style w:type="paragraph" w:customStyle="1" w:styleId="logo">
    <w:name w:val="logo"/>
    <w:basedOn w:val="Footer"/>
    <w:pPr>
      <w:tabs>
        <w:tab w:val="clear" w:pos="4320"/>
        <w:tab w:val="clear" w:pos="8640"/>
      </w:tabs>
      <w:ind w:left="60"/>
      <w:jc w:val="center"/>
    </w:pPr>
  </w:style>
  <w:style w:type="paragraph" w:customStyle="1" w:styleId="address">
    <w:name w:val="address"/>
    <w:basedOn w:val="Footer"/>
    <w:pPr>
      <w:tabs>
        <w:tab w:val="clear" w:pos="4320"/>
        <w:tab w:val="clear" w:pos="8640"/>
      </w:tabs>
      <w:spacing w:line="184" w:lineRule="exact"/>
    </w:pPr>
    <w:rPr>
      <w:rFonts w:ascii="Arial" w:hAnsi="Arial"/>
      <w:sz w:val="15"/>
    </w:rPr>
  </w:style>
  <w:style w:type="paragraph" w:customStyle="1" w:styleId="BodyText1">
    <w:name w:val="Body Text1"/>
    <w:basedOn w:val="Normal"/>
    <w:pPr>
      <w:spacing w:line="280" w:lineRule="exact"/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Hyperlink">
    <w:name w:val="Hyperlink"/>
    <w:uiPriority w:val="99"/>
    <w:semiHidden/>
    <w:unhideWhenUsed/>
    <w:rsid w:val="00BB6A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A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lindley/Dropbox%20(MIT)/WGSSI/Templates/Template%20-%20Co-Chair%20Appointment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Co-Chair Appointment Letter.dotx</Template>
  <TotalTime>5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10, 2003</vt:lpstr>
    </vt:vector>
  </TitlesOfParts>
  <Company>allison associates</Company>
  <LinksUpToDate>false</LinksUpToDate>
  <CharactersWithSpaces>599</CharactersWithSpaces>
  <SharedDoc>false</SharedDoc>
  <HLinks>
    <vt:vector size="6" baseType="variant">
      <vt:variant>
        <vt:i4>2490411</vt:i4>
      </vt:variant>
      <vt:variant>
        <vt:i4>-1</vt:i4>
      </vt:variant>
      <vt:variant>
        <vt:i4>1026</vt:i4>
      </vt:variant>
      <vt:variant>
        <vt:i4>1</vt:i4>
      </vt:variant>
      <vt:variant>
        <vt:lpwstr>:MIT_red/gr.bmp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10, 2003</dc:title>
  <dc:subject/>
  <dc:creator>Microsoft Office User</dc:creator>
  <cp:keywords/>
  <cp:lastModifiedBy>Microsoft Office User</cp:lastModifiedBy>
  <cp:revision>4</cp:revision>
  <cp:lastPrinted>2016-12-12T13:50:00Z</cp:lastPrinted>
  <dcterms:created xsi:type="dcterms:W3CDTF">2017-01-23T17:20:00Z</dcterms:created>
  <dcterms:modified xsi:type="dcterms:W3CDTF">2017-03-15T17:47:00Z</dcterms:modified>
</cp:coreProperties>
</file>